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B25EC" w14:textId="406B6418" w:rsidR="007D5836" w:rsidRPr="00554276" w:rsidRDefault="00F97B01" w:rsidP="00620AE8">
      <w:pPr>
        <w:pStyle w:val="Heading1"/>
      </w:pPr>
      <w:r>
        <w:t xml:space="preserve">City of Twin City, Georgia </w:t>
      </w:r>
    </w:p>
    <w:p w14:paraId="2FCAC652" w14:textId="77777777" w:rsidR="00554276" w:rsidRPr="004B5C09" w:rsidRDefault="00554276" w:rsidP="00620AE8">
      <w:pPr>
        <w:pStyle w:val="Heading1"/>
      </w:pPr>
      <w:r w:rsidRPr="004B5C09">
        <w:t xml:space="preserve">Meeting </w:t>
      </w:r>
      <w:r w:rsidR="00A4511E">
        <w:t>Agenda</w:t>
      </w:r>
    </w:p>
    <w:sdt>
      <w:sdtPr>
        <w:alias w:val="Date"/>
        <w:tag w:val="Date"/>
        <w:id w:val="810022583"/>
        <w:placeholder>
          <w:docPart w:val="3348E9FD0F814F3E90966D11CE7A995C"/>
        </w:placeholder>
        <w:date w:fullDate="2021-07-19T00:00:00Z">
          <w:dateFormat w:val="MMMM d, yyyy"/>
          <w:lid w:val="en-US"/>
          <w:storeMappedDataAs w:val="dateTime"/>
          <w:calendar w:val="gregorian"/>
        </w:date>
      </w:sdtPr>
      <w:sdtEndPr/>
      <w:sdtContent>
        <w:p w14:paraId="11270DBC" w14:textId="21FC27FB" w:rsidR="00554276" w:rsidRPr="00A87891" w:rsidRDefault="00682914" w:rsidP="00A87891">
          <w:pPr>
            <w:pStyle w:val="Heading2"/>
          </w:pPr>
          <w:r>
            <w:t>July 19, 2021</w:t>
          </w:r>
        </w:p>
      </w:sdtContent>
    </w:sdt>
    <w:p w14:paraId="2246A5E3" w14:textId="3DCC008D" w:rsidR="00A4511E" w:rsidRPr="00EA277E" w:rsidRDefault="00A03ACB" w:rsidP="00A87891">
      <w:pPr>
        <w:pStyle w:val="Heading2"/>
      </w:pPr>
      <w:r>
        <w:t>6</w:t>
      </w:r>
      <w:r w:rsidR="00F97B01">
        <w:t>:</w:t>
      </w:r>
      <w:r w:rsidR="009E39C1">
        <w:t>0</w:t>
      </w:r>
      <w:r w:rsidR="00F97B01">
        <w:t>0PM</w:t>
      </w:r>
    </w:p>
    <w:p w14:paraId="0B56BEF9" w14:textId="7C542862" w:rsidR="006C3011" w:rsidRPr="00246028" w:rsidRDefault="006C3011" w:rsidP="00A87891">
      <w:pPr>
        <w:rPr>
          <w:sz w:val="28"/>
          <w:szCs w:val="28"/>
        </w:rPr>
      </w:pPr>
      <w:r w:rsidRPr="00246028">
        <w:rPr>
          <w:sz w:val="28"/>
          <w:szCs w:val="28"/>
        </w:rPr>
        <w:t xml:space="preserve">Type of Meeting: </w:t>
      </w:r>
      <w:r w:rsidR="00A03ACB">
        <w:rPr>
          <w:sz w:val="28"/>
          <w:szCs w:val="28"/>
        </w:rPr>
        <w:t>Special</w:t>
      </w:r>
      <w:r w:rsidR="00F97B01" w:rsidRPr="00246028">
        <w:rPr>
          <w:sz w:val="28"/>
          <w:szCs w:val="28"/>
        </w:rPr>
        <w:t xml:space="preserve"> Meeting </w:t>
      </w:r>
    </w:p>
    <w:p w14:paraId="19E91134" w14:textId="11D6236B" w:rsidR="00A4511E" w:rsidRPr="00246028" w:rsidRDefault="00A4511E" w:rsidP="00A87891">
      <w:pPr>
        <w:rPr>
          <w:sz w:val="28"/>
          <w:szCs w:val="28"/>
        </w:rPr>
      </w:pPr>
      <w:r w:rsidRPr="00246028">
        <w:rPr>
          <w:sz w:val="28"/>
          <w:szCs w:val="28"/>
        </w:rPr>
        <w:t>Meeting Facilitator:</w:t>
      </w:r>
      <w:r w:rsidR="00FE2819" w:rsidRPr="00246028">
        <w:rPr>
          <w:sz w:val="28"/>
          <w:szCs w:val="28"/>
        </w:rPr>
        <w:t xml:space="preserve"> </w:t>
      </w:r>
      <w:r w:rsidR="00F5060A">
        <w:rPr>
          <w:sz w:val="28"/>
          <w:szCs w:val="28"/>
        </w:rPr>
        <w:t>Mayor</w:t>
      </w:r>
      <w:r w:rsidR="00502C76">
        <w:rPr>
          <w:sz w:val="28"/>
          <w:szCs w:val="28"/>
        </w:rPr>
        <w:t xml:space="preserve"> </w:t>
      </w:r>
      <w:r w:rsidR="00406829">
        <w:rPr>
          <w:sz w:val="28"/>
          <w:szCs w:val="28"/>
        </w:rPr>
        <w:t>Matt W. Donaldson</w:t>
      </w:r>
      <w:r w:rsidR="00F5060A">
        <w:rPr>
          <w:sz w:val="28"/>
          <w:szCs w:val="28"/>
        </w:rPr>
        <w:t xml:space="preserve"> </w:t>
      </w:r>
    </w:p>
    <w:p w14:paraId="1D45BAF4" w14:textId="6ABDC4B5" w:rsidR="001423A6" w:rsidRPr="00246028" w:rsidRDefault="00A4511E" w:rsidP="00A87891">
      <w:pPr>
        <w:rPr>
          <w:sz w:val="28"/>
          <w:szCs w:val="28"/>
        </w:rPr>
      </w:pPr>
      <w:r w:rsidRPr="00246028">
        <w:rPr>
          <w:sz w:val="28"/>
          <w:szCs w:val="28"/>
        </w:rPr>
        <w:t>Invitees:</w:t>
      </w:r>
      <w:r w:rsidR="00A87891" w:rsidRPr="00246028">
        <w:rPr>
          <w:sz w:val="28"/>
          <w:szCs w:val="28"/>
        </w:rPr>
        <w:t xml:space="preserve"> </w:t>
      </w:r>
      <w:r w:rsidR="00F97B01" w:rsidRPr="00246028">
        <w:rPr>
          <w:sz w:val="28"/>
          <w:szCs w:val="28"/>
        </w:rPr>
        <w:t xml:space="preserve">Mayor and City Commission </w:t>
      </w:r>
    </w:p>
    <w:p w14:paraId="1721EBEC" w14:textId="77777777" w:rsidR="00A4511E" w:rsidRPr="00246028" w:rsidRDefault="00A4511E" w:rsidP="00A87891">
      <w:pPr>
        <w:pStyle w:val="ListParagraph"/>
        <w:rPr>
          <w:sz w:val="28"/>
          <w:szCs w:val="28"/>
        </w:rPr>
      </w:pPr>
      <w:r w:rsidRPr="00246028">
        <w:rPr>
          <w:sz w:val="28"/>
          <w:szCs w:val="28"/>
        </w:rPr>
        <w:t>Call to order</w:t>
      </w:r>
    </w:p>
    <w:p w14:paraId="0B6488F1" w14:textId="7645C1C9" w:rsidR="00A4511E" w:rsidRPr="00246028" w:rsidRDefault="00F97B01" w:rsidP="00A87891">
      <w:pPr>
        <w:pStyle w:val="ListParagraph"/>
        <w:rPr>
          <w:sz w:val="28"/>
          <w:szCs w:val="28"/>
        </w:rPr>
      </w:pPr>
      <w:r w:rsidRPr="00246028">
        <w:rPr>
          <w:sz w:val="28"/>
          <w:szCs w:val="28"/>
        </w:rPr>
        <w:t>Greetings</w:t>
      </w:r>
      <w:r w:rsidR="00406829">
        <w:rPr>
          <w:sz w:val="28"/>
          <w:szCs w:val="28"/>
        </w:rPr>
        <w:t>, Invocation,</w:t>
      </w:r>
      <w:r w:rsidRPr="00246028">
        <w:rPr>
          <w:sz w:val="28"/>
          <w:szCs w:val="28"/>
        </w:rPr>
        <w:t xml:space="preserve"> and </w:t>
      </w:r>
      <w:r w:rsidR="00406829">
        <w:rPr>
          <w:sz w:val="28"/>
          <w:szCs w:val="28"/>
        </w:rPr>
        <w:t xml:space="preserve">Pledge of Allegiance </w:t>
      </w:r>
      <w:r w:rsidRPr="00246028">
        <w:rPr>
          <w:sz w:val="28"/>
          <w:szCs w:val="28"/>
        </w:rPr>
        <w:t xml:space="preserve"> </w:t>
      </w:r>
    </w:p>
    <w:p w14:paraId="4A294A80" w14:textId="5646676A" w:rsidR="00F97B01" w:rsidRPr="00246028" w:rsidRDefault="00F97B01" w:rsidP="00A87891">
      <w:pPr>
        <w:pStyle w:val="ListParagraph"/>
        <w:rPr>
          <w:sz w:val="28"/>
          <w:szCs w:val="28"/>
        </w:rPr>
      </w:pPr>
      <w:r w:rsidRPr="00246028">
        <w:rPr>
          <w:sz w:val="28"/>
          <w:szCs w:val="28"/>
        </w:rPr>
        <w:t xml:space="preserve">Motion to Approve the Agenda </w:t>
      </w:r>
    </w:p>
    <w:p w14:paraId="609B907D" w14:textId="4BBAB8E2" w:rsidR="00A4511E" w:rsidRPr="00246028" w:rsidRDefault="009E39C1" w:rsidP="00A87891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Executive Session – Personnel </w:t>
      </w:r>
    </w:p>
    <w:p w14:paraId="3E9379A7" w14:textId="10108138" w:rsidR="00F97B01" w:rsidRPr="00246028" w:rsidRDefault="00A4511E" w:rsidP="00246028">
      <w:pPr>
        <w:pStyle w:val="ListParagraph"/>
        <w:rPr>
          <w:sz w:val="28"/>
          <w:szCs w:val="28"/>
        </w:rPr>
      </w:pPr>
      <w:r w:rsidRPr="00246028">
        <w:rPr>
          <w:sz w:val="28"/>
          <w:szCs w:val="28"/>
        </w:rPr>
        <w:t>Adjournment</w:t>
      </w:r>
    </w:p>
    <w:p w14:paraId="6CE53A04" w14:textId="0872B069" w:rsidR="00641B37" w:rsidRPr="00A03ACB" w:rsidRDefault="00246028" w:rsidP="00A03ACB">
      <w:pPr>
        <w:spacing w:after="0" w:line="240" w:lineRule="auto"/>
        <w:ind w:left="0"/>
        <w:jc w:val="center"/>
      </w:pPr>
      <w:r>
        <w:rPr>
          <w:noProof/>
        </w:rPr>
        <w:drawing>
          <wp:inline distT="0" distB="0" distL="0" distR="0" wp14:anchorId="21BCAFD3" wp14:editId="3C6361DF">
            <wp:extent cx="3570533" cy="1714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ty of Twin City 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3500" cy="1898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41B37" w:rsidRPr="00A03ACB" w:rsidSect="00AE391E">
      <w:footerReference w:type="default" r:id="rId11"/>
      <w:pgSz w:w="12240" w:h="15840"/>
      <w:pgMar w:top="1440" w:right="1728" w:bottom="1440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33315" w14:textId="77777777" w:rsidR="00A240C2" w:rsidRDefault="00A240C2" w:rsidP="00F97B01">
      <w:pPr>
        <w:spacing w:after="0" w:line="240" w:lineRule="auto"/>
      </w:pPr>
      <w:r>
        <w:separator/>
      </w:r>
    </w:p>
  </w:endnote>
  <w:endnote w:type="continuationSeparator" w:id="0">
    <w:p w14:paraId="532E87AE" w14:textId="77777777" w:rsidR="00A240C2" w:rsidRDefault="00A240C2" w:rsidP="00F97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47750" w14:textId="01DD5AD6" w:rsidR="00F97B01" w:rsidRDefault="00EE514A" w:rsidP="00EE514A">
    <w:pPr>
      <w:pStyle w:val="Footer"/>
      <w:jc w:val="center"/>
    </w:pPr>
    <w:r>
      <w:t>“Twice as Friendly, Twice as Nice”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FCC60" w14:textId="77777777" w:rsidR="00A240C2" w:rsidRDefault="00A240C2" w:rsidP="00F97B01">
      <w:pPr>
        <w:spacing w:after="0" w:line="240" w:lineRule="auto"/>
      </w:pPr>
      <w:r>
        <w:separator/>
      </w:r>
    </w:p>
  </w:footnote>
  <w:footnote w:type="continuationSeparator" w:id="0">
    <w:p w14:paraId="1BE9054D" w14:textId="77777777" w:rsidR="00A240C2" w:rsidRDefault="00A240C2" w:rsidP="00F97B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3F231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ABECB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04C72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00E2D9C"/>
    <w:lvl w:ilvl="0">
      <w:start w:val="1"/>
      <w:numFmt w:val="lowerLetter"/>
      <w:pStyle w:val="ListNumb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</w:abstractNum>
  <w:abstractNum w:abstractNumId="4" w15:restartNumberingAfterBreak="0">
    <w:nsid w:val="FFFFFF80"/>
    <w:multiLevelType w:val="singleLevel"/>
    <w:tmpl w:val="C8D8B9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B43A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2E38C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588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CCBFE2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51A242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48F5E65"/>
    <w:multiLevelType w:val="hybridMultilevel"/>
    <w:tmpl w:val="47BC8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173186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 w15:restartNumberingAfterBreak="0">
    <w:nsid w:val="1E0F49F5"/>
    <w:multiLevelType w:val="hybridMultilevel"/>
    <w:tmpl w:val="0E3A0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7E956DF"/>
    <w:multiLevelType w:val="singleLevel"/>
    <w:tmpl w:val="05500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 w15:restartNumberingAfterBreak="0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BCA25A6"/>
    <w:multiLevelType w:val="hybridMultilevel"/>
    <w:tmpl w:val="6B1C7E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2" w15:restartNumberingAfterBreak="0">
    <w:nsid w:val="4AFA3008"/>
    <w:multiLevelType w:val="hybridMultilevel"/>
    <w:tmpl w:val="660652B0"/>
    <w:lvl w:ilvl="0" w:tplc="83F84A0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0896775"/>
    <w:multiLevelType w:val="hybridMultilevel"/>
    <w:tmpl w:val="3DA44FC4"/>
    <w:lvl w:ilvl="0" w:tplc="971EE8B0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57A33F51"/>
    <w:multiLevelType w:val="hybridMultilevel"/>
    <w:tmpl w:val="9948EF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0833224"/>
    <w:multiLevelType w:val="hybridMultilevel"/>
    <w:tmpl w:val="9836D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AE6678"/>
    <w:multiLevelType w:val="hybridMultilevel"/>
    <w:tmpl w:val="033A22BA"/>
    <w:lvl w:ilvl="0" w:tplc="60BEE028">
      <w:start w:val="1"/>
      <w:numFmt w:val="upperLetter"/>
      <w:lvlText w:val="%1)"/>
      <w:lvlJc w:val="left"/>
      <w:pPr>
        <w:ind w:left="126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30" w15:restartNumberingAfterBreak="0">
    <w:nsid w:val="79B263C2"/>
    <w:multiLevelType w:val="singleLevel"/>
    <w:tmpl w:val="A95C9B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6"/>
  </w:num>
  <w:num w:numId="2">
    <w:abstractNumId w:val="15"/>
  </w:num>
  <w:num w:numId="3">
    <w:abstractNumId w:val="19"/>
  </w:num>
  <w:num w:numId="4">
    <w:abstractNumId w:val="11"/>
  </w:num>
  <w:num w:numId="5">
    <w:abstractNumId w:val="27"/>
  </w:num>
  <w:num w:numId="6">
    <w:abstractNumId w:val="10"/>
  </w:num>
  <w:num w:numId="7">
    <w:abstractNumId w:val="25"/>
  </w:num>
  <w:num w:numId="8">
    <w:abstractNumId w:val="20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7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30"/>
  </w:num>
  <w:num w:numId="24">
    <w:abstractNumId w:val="16"/>
  </w:num>
  <w:num w:numId="25">
    <w:abstractNumId w:val="21"/>
  </w:num>
  <w:num w:numId="26">
    <w:abstractNumId w:val="29"/>
  </w:num>
  <w:num w:numId="27">
    <w:abstractNumId w:val="12"/>
  </w:num>
  <w:num w:numId="28">
    <w:abstractNumId w:val="14"/>
  </w:num>
  <w:num w:numId="29">
    <w:abstractNumId w:val="22"/>
  </w:num>
  <w:num w:numId="30">
    <w:abstractNumId w:val="24"/>
  </w:num>
  <w:num w:numId="31">
    <w:abstractNumId w:val="28"/>
  </w:num>
  <w:num w:numId="32">
    <w:abstractNumId w:val="23"/>
  </w:num>
  <w:num w:numId="33">
    <w:abstractNumId w:val="13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5F7"/>
    <w:rsid w:val="00010EBD"/>
    <w:rsid w:val="000538AE"/>
    <w:rsid w:val="00054F54"/>
    <w:rsid w:val="00056129"/>
    <w:rsid w:val="000612D2"/>
    <w:rsid w:val="00061C76"/>
    <w:rsid w:val="00077B24"/>
    <w:rsid w:val="0009545A"/>
    <w:rsid w:val="00095C05"/>
    <w:rsid w:val="000B3CB3"/>
    <w:rsid w:val="000B4853"/>
    <w:rsid w:val="000E27C7"/>
    <w:rsid w:val="000E2FAD"/>
    <w:rsid w:val="000F04A0"/>
    <w:rsid w:val="000F3B7D"/>
    <w:rsid w:val="00102988"/>
    <w:rsid w:val="0011590D"/>
    <w:rsid w:val="001326BD"/>
    <w:rsid w:val="00140DAE"/>
    <w:rsid w:val="001423A6"/>
    <w:rsid w:val="0015180F"/>
    <w:rsid w:val="00177120"/>
    <w:rsid w:val="00187F62"/>
    <w:rsid w:val="00193653"/>
    <w:rsid w:val="001A7279"/>
    <w:rsid w:val="001B4967"/>
    <w:rsid w:val="001B6EEE"/>
    <w:rsid w:val="001C011B"/>
    <w:rsid w:val="00227695"/>
    <w:rsid w:val="00242557"/>
    <w:rsid w:val="00246028"/>
    <w:rsid w:val="0025150F"/>
    <w:rsid w:val="00257E14"/>
    <w:rsid w:val="002642A2"/>
    <w:rsid w:val="0026570C"/>
    <w:rsid w:val="00274AB2"/>
    <w:rsid w:val="00274DEE"/>
    <w:rsid w:val="002761C5"/>
    <w:rsid w:val="00290A15"/>
    <w:rsid w:val="002933CC"/>
    <w:rsid w:val="002966F0"/>
    <w:rsid w:val="00297C1F"/>
    <w:rsid w:val="002A47C6"/>
    <w:rsid w:val="002C3DE4"/>
    <w:rsid w:val="002D358F"/>
    <w:rsid w:val="002F2506"/>
    <w:rsid w:val="002F616A"/>
    <w:rsid w:val="00337A32"/>
    <w:rsid w:val="00340A82"/>
    <w:rsid w:val="003574FD"/>
    <w:rsid w:val="00360B6E"/>
    <w:rsid w:val="003765C4"/>
    <w:rsid w:val="00381B48"/>
    <w:rsid w:val="00383BEB"/>
    <w:rsid w:val="00395130"/>
    <w:rsid w:val="003C524E"/>
    <w:rsid w:val="003E15F1"/>
    <w:rsid w:val="003E4B45"/>
    <w:rsid w:val="00406829"/>
    <w:rsid w:val="00407C31"/>
    <w:rsid w:val="004119BE"/>
    <w:rsid w:val="00411F8B"/>
    <w:rsid w:val="00433FFB"/>
    <w:rsid w:val="004349BF"/>
    <w:rsid w:val="00475577"/>
    <w:rsid w:val="00476A65"/>
    <w:rsid w:val="00477352"/>
    <w:rsid w:val="004870C5"/>
    <w:rsid w:val="004A2369"/>
    <w:rsid w:val="004A5D73"/>
    <w:rsid w:val="004B5C09"/>
    <w:rsid w:val="004D436A"/>
    <w:rsid w:val="004D7003"/>
    <w:rsid w:val="004E227E"/>
    <w:rsid w:val="004E3899"/>
    <w:rsid w:val="004E3DA3"/>
    <w:rsid w:val="004E6CF5"/>
    <w:rsid w:val="004F4C6A"/>
    <w:rsid w:val="00502C76"/>
    <w:rsid w:val="00525294"/>
    <w:rsid w:val="0053086F"/>
    <w:rsid w:val="00554276"/>
    <w:rsid w:val="0056065C"/>
    <w:rsid w:val="0056193D"/>
    <w:rsid w:val="0058715C"/>
    <w:rsid w:val="00587CAA"/>
    <w:rsid w:val="005962E3"/>
    <w:rsid w:val="005B13BE"/>
    <w:rsid w:val="005B24A0"/>
    <w:rsid w:val="005D226F"/>
    <w:rsid w:val="005D67A9"/>
    <w:rsid w:val="005E184A"/>
    <w:rsid w:val="005E472B"/>
    <w:rsid w:val="005F58B2"/>
    <w:rsid w:val="005F7C4F"/>
    <w:rsid w:val="00616B41"/>
    <w:rsid w:val="00620AE8"/>
    <w:rsid w:val="00623C94"/>
    <w:rsid w:val="0063440A"/>
    <w:rsid w:val="00641B37"/>
    <w:rsid w:val="0064628C"/>
    <w:rsid w:val="006609F5"/>
    <w:rsid w:val="00671E75"/>
    <w:rsid w:val="00680296"/>
    <w:rsid w:val="0068195C"/>
    <w:rsid w:val="00681CE5"/>
    <w:rsid w:val="006823DD"/>
    <w:rsid w:val="00682914"/>
    <w:rsid w:val="00690BA7"/>
    <w:rsid w:val="006A1871"/>
    <w:rsid w:val="006A2D77"/>
    <w:rsid w:val="006B435E"/>
    <w:rsid w:val="006B45F7"/>
    <w:rsid w:val="006C3011"/>
    <w:rsid w:val="006E60EB"/>
    <w:rsid w:val="006F03D4"/>
    <w:rsid w:val="00717816"/>
    <w:rsid w:val="00717B64"/>
    <w:rsid w:val="00723219"/>
    <w:rsid w:val="00742305"/>
    <w:rsid w:val="00762C88"/>
    <w:rsid w:val="00771C24"/>
    <w:rsid w:val="007804FE"/>
    <w:rsid w:val="0079175C"/>
    <w:rsid w:val="007959AB"/>
    <w:rsid w:val="0079702D"/>
    <w:rsid w:val="007A6FF1"/>
    <w:rsid w:val="007B0712"/>
    <w:rsid w:val="007C0458"/>
    <w:rsid w:val="007C572B"/>
    <w:rsid w:val="007D17DD"/>
    <w:rsid w:val="007D2FCC"/>
    <w:rsid w:val="007D5836"/>
    <w:rsid w:val="007F26CD"/>
    <w:rsid w:val="007F3BBF"/>
    <w:rsid w:val="00810E4F"/>
    <w:rsid w:val="008240DA"/>
    <w:rsid w:val="0083755C"/>
    <w:rsid w:val="00841440"/>
    <w:rsid w:val="008417BF"/>
    <w:rsid w:val="00847170"/>
    <w:rsid w:val="00851FC5"/>
    <w:rsid w:val="00863927"/>
    <w:rsid w:val="00867EA4"/>
    <w:rsid w:val="0087098F"/>
    <w:rsid w:val="008731C2"/>
    <w:rsid w:val="00895FB9"/>
    <w:rsid w:val="008A65E7"/>
    <w:rsid w:val="008E3072"/>
    <w:rsid w:val="008E476B"/>
    <w:rsid w:val="008F6176"/>
    <w:rsid w:val="008F6F9C"/>
    <w:rsid w:val="009024CA"/>
    <w:rsid w:val="009130D9"/>
    <w:rsid w:val="009152F6"/>
    <w:rsid w:val="0097366A"/>
    <w:rsid w:val="00975FEE"/>
    <w:rsid w:val="009921B8"/>
    <w:rsid w:val="00993B51"/>
    <w:rsid w:val="009A30B8"/>
    <w:rsid w:val="009A771D"/>
    <w:rsid w:val="009C62DB"/>
    <w:rsid w:val="009C733C"/>
    <w:rsid w:val="009D216D"/>
    <w:rsid w:val="009D4CBC"/>
    <w:rsid w:val="009E39C1"/>
    <w:rsid w:val="009F2D76"/>
    <w:rsid w:val="009F74E3"/>
    <w:rsid w:val="00A03ACB"/>
    <w:rsid w:val="00A07662"/>
    <w:rsid w:val="00A240C2"/>
    <w:rsid w:val="00A250C5"/>
    <w:rsid w:val="00A26EBB"/>
    <w:rsid w:val="00A4511E"/>
    <w:rsid w:val="00A52D50"/>
    <w:rsid w:val="00A87891"/>
    <w:rsid w:val="00A9099C"/>
    <w:rsid w:val="00AC469B"/>
    <w:rsid w:val="00AC568C"/>
    <w:rsid w:val="00AD2B9C"/>
    <w:rsid w:val="00AE391E"/>
    <w:rsid w:val="00AF47D6"/>
    <w:rsid w:val="00AF5E48"/>
    <w:rsid w:val="00B008A3"/>
    <w:rsid w:val="00B035DC"/>
    <w:rsid w:val="00B12960"/>
    <w:rsid w:val="00B16BBA"/>
    <w:rsid w:val="00B2555D"/>
    <w:rsid w:val="00B262CB"/>
    <w:rsid w:val="00B435B5"/>
    <w:rsid w:val="00B51E68"/>
    <w:rsid w:val="00B5397D"/>
    <w:rsid w:val="00B92B99"/>
    <w:rsid w:val="00BA2665"/>
    <w:rsid w:val="00BB0AC3"/>
    <w:rsid w:val="00BB542C"/>
    <w:rsid w:val="00BC76FC"/>
    <w:rsid w:val="00BE4208"/>
    <w:rsid w:val="00C03A11"/>
    <w:rsid w:val="00C1643D"/>
    <w:rsid w:val="00C22C18"/>
    <w:rsid w:val="00C50472"/>
    <w:rsid w:val="00C5312F"/>
    <w:rsid w:val="00C76291"/>
    <w:rsid w:val="00C863B3"/>
    <w:rsid w:val="00CA0340"/>
    <w:rsid w:val="00D1060F"/>
    <w:rsid w:val="00D14C4B"/>
    <w:rsid w:val="00D15E17"/>
    <w:rsid w:val="00D178D4"/>
    <w:rsid w:val="00D31AB7"/>
    <w:rsid w:val="00D4077B"/>
    <w:rsid w:val="00D40C2D"/>
    <w:rsid w:val="00D91AEE"/>
    <w:rsid w:val="00D9464F"/>
    <w:rsid w:val="00DB3421"/>
    <w:rsid w:val="00DE44D0"/>
    <w:rsid w:val="00DF654D"/>
    <w:rsid w:val="00E152CA"/>
    <w:rsid w:val="00E460A2"/>
    <w:rsid w:val="00E62557"/>
    <w:rsid w:val="00E959CE"/>
    <w:rsid w:val="00EA277E"/>
    <w:rsid w:val="00ED7DDD"/>
    <w:rsid w:val="00EE514A"/>
    <w:rsid w:val="00EE7FFD"/>
    <w:rsid w:val="00EF0910"/>
    <w:rsid w:val="00EF2962"/>
    <w:rsid w:val="00F36BB7"/>
    <w:rsid w:val="00F5060A"/>
    <w:rsid w:val="00F53DFE"/>
    <w:rsid w:val="00F560A9"/>
    <w:rsid w:val="00F560DF"/>
    <w:rsid w:val="00F60791"/>
    <w:rsid w:val="00F62015"/>
    <w:rsid w:val="00F621E4"/>
    <w:rsid w:val="00F64FAD"/>
    <w:rsid w:val="00F97270"/>
    <w:rsid w:val="00F97B01"/>
    <w:rsid w:val="00FA49F7"/>
    <w:rsid w:val="00FE2819"/>
    <w:rsid w:val="00FF3CF1"/>
    <w:rsid w:val="00FF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  <w14:docId w14:val="08288B02"/>
  <w15:docId w15:val="{4C748524-3354-4C3D-97FB-5DB3B9E74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B542C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AE391E"/>
    <w:pPr>
      <w:numPr>
        <w:numId w:val="12"/>
      </w:numPr>
    </w:pPr>
  </w:style>
  <w:style w:type="character" w:styleId="PlaceholderText">
    <w:name w:val="Placeholder Text"/>
    <w:basedOn w:val="DefaultParagraphFont"/>
    <w:uiPriority w:val="99"/>
    <w:semiHidden/>
    <w:rsid w:val="00A87891"/>
    <w:rPr>
      <w:color w:val="808080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18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F97B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97B01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nhideWhenUsed/>
    <w:rsid w:val="00F97B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97B01"/>
    <w:rPr>
      <w:rFonts w:asciiTheme="minorHAnsi" w:hAnsi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tw\AppData\Roaming\Microsoft\Templates\Formal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348E9FD0F814F3E90966D11CE7A99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28016-A564-4F2C-A0DD-6896C1A297EB}"/>
      </w:docPartPr>
      <w:docPartBody>
        <w:p w:rsidR="000945C7" w:rsidRDefault="000945C7">
          <w:pPr>
            <w:pStyle w:val="3348E9FD0F814F3E90966D11CE7A995C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5C7"/>
    <w:rsid w:val="000056C4"/>
    <w:rsid w:val="00070C17"/>
    <w:rsid w:val="000945C7"/>
    <w:rsid w:val="0017234E"/>
    <w:rsid w:val="001C491F"/>
    <w:rsid w:val="00205968"/>
    <w:rsid w:val="0024740B"/>
    <w:rsid w:val="002A5EC7"/>
    <w:rsid w:val="00394C1F"/>
    <w:rsid w:val="004258C5"/>
    <w:rsid w:val="005F2556"/>
    <w:rsid w:val="00640E1B"/>
    <w:rsid w:val="006D6926"/>
    <w:rsid w:val="008A5098"/>
    <w:rsid w:val="009C24CE"/>
    <w:rsid w:val="00B6195D"/>
    <w:rsid w:val="00B72ECF"/>
    <w:rsid w:val="00BB54E0"/>
    <w:rsid w:val="00BD5B4D"/>
    <w:rsid w:val="00C50265"/>
    <w:rsid w:val="00C9096D"/>
    <w:rsid w:val="00CD377E"/>
    <w:rsid w:val="00D112A5"/>
    <w:rsid w:val="00D71AFB"/>
    <w:rsid w:val="00DC201C"/>
    <w:rsid w:val="00DD4F33"/>
    <w:rsid w:val="00EC48D3"/>
    <w:rsid w:val="00F24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348E9FD0F814F3E90966D11CE7A995C">
    <w:name w:val="3348E9FD0F814F3E90966D11CE7A99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78E38EAECFE2429BDCC15B1568AFE6" ma:contentTypeVersion="6" ma:contentTypeDescription="Create a new document." ma:contentTypeScope="" ma:versionID="44f09fc0ed08e62ef91dc5c30a09b759">
  <xsd:schema xmlns:xsd="http://www.w3.org/2001/XMLSchema" xmlns:xs="http://www.w3.org/2001/XMLSchema" xmlns:p="http://schemas.microsoft.com/office/2006/metadata/properties" xmlns:ns2="307aad9a-6552-4c52-91ce-2323bf67d5ae" xmlns:ns3="c40b98eb-2953-47a6-9e2d-4b1de72f4801" targetNamespace="http://schemas.microsoft.com/office/2006/metadata/properties" ma:root="true" ma:fieldsID="a404c289f34a2c16d8fc3c52d87de55e" ns2:_="" ns3:_="">
    <xsd:import namespace="307aad9a-6552-4c52-91ce-2323bf67d5ae"/>
    <xsd:import namespace="c40b98eb-2953-47a6-9e2d-4b1de72f480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7aad9a-6552-4c52-91ce-2323bf67d5a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0b98eb-2953-47a6-9e2d-4b1de72f48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BC46EF-C158-4C86-8996-FF3ECF7BC8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E8AEE1-A71C-463F-B53F-782B103748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BE69700-76AE-4EA3-A3A8-561F5431F5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7aad9a-6552-4c52-91ce-2323bf67d5ae"/>
    <ds:schemaRef ds:uri="c40b98eb-2953-47a6-9e2d-4b1de72f48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</Template>
  <TotalTime>0</TotalTime>
  <Pages>1</Pages>
  <Words>50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meeting agenda</vt:lpstr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meeting agenda</dc:title>
  <dc:subject/>
  <dc:creator>Matt Donaldson</dc:creator>
  <cp:keywords/>
  <dc:description/>
  <cp:lastModifiedBy>Jon Francioni</cp:lastModifiedBy>
  <cp:revision>2</cp:revision>
  <cp:lastPrinted>2002-03-20T21:04:00Z</cp:lastPrinted>
  <dcterms:created xsi:type="dcterms:W3CDTF">2021-07-09T12:45:00Z</dcterms:created>
  <dcterms:modified xsi:type="dcterms:W3CDTF">2021-07-09T12:45:00Z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  <property fmtid="{D5CDD505-2E9C-101B-9397-08002B2CF9AE}" pid="3" name="ContentTypeId">
    <vt:lpwstr>0x010100A878E38EAECFE2429BDCC15B1568AFE6</vt:lpwstr>
  </property>
</Properties>
</file>